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1" w:rsidRDefault="00F23F11">
      <w:pPr>
        <w:pStyle w:val="NoSpacing"/>
        <w:rPr>
          <w:rFonts w:ascii="Cambria" w:hAnsi="Cambria"/>
          <w:sz w:val="72"/>
          <w:szCs w:val="72"/>
        </w:rPr>
      </w:pPr>
      <w:r>
        <w:rPr>
          <w:noProof/>
        </w:rPr>
        <w:pict>
          <v:rect id="_x0000_s1026" style="position:absolute;margin-left:0;margin-top:0;width:640.85pt;height:63.55pt;z-index:251656192;mso-position-horizontal:center;mso-position-horizontal-relative:page;mso-position-vertical:bottom;mso-position-vertical-relative:page" o:allowincell="f" fillcolor="#4bacc6" strokecolor="#31849b">
            <w10:wrap anchorx="page" anchory="page"/>
          </v:rect>
        </w:pict>
      </w:r>
      <w:r>
        <w:rPr>
          <w:noProof/>
        </w:rPr>
        <w:pict>
          <v:rect id="_x0000_s1027" style="position:absolute;margin-left:33.2pt;margin-top:0;width:7.15pt;height:829.85pt;z-index:251659264;mso-position-horizontal-relative:page;mso-position-vertical:center;mso-position-vertical-relative:page" o:allowincell="f" strokecolor="#31849b">
            <w10:wrap anchorx="margin" anchory="page"/>
          </v:rect>
        </w:pict>
      </w:r>
      <w:r>
        <w:rPr>
          <w:noProof/>
        </w:rPr>
        <w:pict>
          <v:rect id="_x0000_s1028" style="position:absolute;margin-left:573.15pt;margin-top:0;width:7.15pt;height:829.85pt;z-index:251658240;mso-position-horizontal-relative:page;mso-position-vertical:center;mso-position-vertical-relative:page" o:allowincell="f" strokecolor="#31849b">
            <w10:wrap anchorx="page" anchory="page"/>
          </v:rect>
        </w:pict>
      </w:r>
      <w:r>
        <w:rPr>
          <w:noProof/>
        </w:rPr>
        <w:pict>
          <v:rect id="_x0000_s1029" style="position:absolute;margin-left:0;margin-top:.75pt;width:640.85pt;height:63.55pt;z-index:251657216;mso-position-horizontal:center;mso-position-horizontal-relative:page;mso-position-vertical-relative:page" o:allowincell="f" fillcolor="#4bacc6" strokecolor="#31849b">
            <w10:wrap anchorx="page" anchory="margin"/>
          </v:rect>
        </w:pict>
      </w:r>
    </w:p>
    <w:p w:rsidR="00F23F11" w:rsidRDefault="00F23F11">
      <w:pPr>
        <w:pStyle w:val="NoSpacing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Of Beetles and Angels Study Guide</w:t>
      </w:r>
    </w:p>
    <w:p w:rsidR="00F23F11" w:rsidRDefault="00F23F11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Book Written By. Mawi Asgedom</w:t>
      </w:r>
    </w:p>
    <w:p w:rsidR="00F23F11" w:rsidRDefault="00F23F11">
      <w:pPr>
        <w:pStyle w:val="NoSpacing"/>
        <w:rPr>
          <w:rFonts w:ascii="Cambria" w:hAnsi="Cambria"/>
          <w:sz w:val="36"/>
          <w:szCs w:val="36"/>
        </w:rPr>
      </w:pPr>
    </w:p>
    <w:p w:rsidR="00F23F11" w:rsidRDefault="00F23F11">
      <w:pPr>
        <w:pStyle w:val="NoSpacing"/>
        <w:rPr>
          <w:rFonts w:ascii="Cambria" w:hAnsi="Cambria"/>
          <w:sz w:val="36"/>
          <w:szCs w:val="36"/>
        </w:rPr>
      </w:pPr>
    </w:p>
    <w:p w:rsidR="00F23F11" w:rsidRDefault="00F23F11">
      <w:pPr>
        <w:pStyle w:val="NoSpacing"/>
      </w:pPr>
      <w:r>
        <w:t>12/9/2009</w:t>
      </w:r>
    </w:p>
    <w:p w:rsidR="00F23F11" w:rsidRDefault="00F23F11">
      <w:pPr>
        <w:pStyle w:val="NoSpacing"/>
      </w:pPr>
      <w:r>
        <w:t>Chandler-Gilbert Community College</w:t>
      </w:r>
    </w:p>
    <w:p w:rsidR="00F23F11" w:rsidRDefault="00F23F11">
      <w:pPr>
        <w:pStyle w:val="NoSpacing"/>
      </w:pPr>
      <w:r>
        <w:t>Guide Created By. Chazmine Gaines</w:t>
      </w:r>
    </w:p>
    <w:p w:rsidR="00F23F11" w:rsidRDefault="00F23F11"/>
    <w:p w:rsidR="00F23F11" w:rsidRDefault="00F23F11">
      <w:pPr>
        <w:rPr>
          <w:sz w:val="24"/>
          <w:szCs w:val="24"/>
        </w:rPr>
      </w:pPr>
      <w:r>
        <w:br w:type="page"/>
      </w:r>
      <w:r w:rsidRPr="00586D9C">
        <w:rPr>
          <w:b/>
          <w:sz w:val="28"/>
          <w:szCs w:val="28"/>
        </w:rPr>
        <w:t>Chapter Title</w:t>
      </w:r>
      <w:r>
        <w:rPr>
          <w:sz w:val="24"/>
          <w:szCs w:val="24"/>
        </w:rPr>
        <w:t>:  Memories Pg. 1-3</w:t>
      </w:r>
    </w:p>
    <w:p w:rsidR="00F23F11" w:rsidRDefault="00F23F11">
      <w:r w:rsidRPr="00586D9C">
        <w:rPr>
          <w:b/>
          <w:sz w:val="28"/>
          <w:szCs w:val="28"/>
        </w:rPr>
        <w:t>Characters Introduced</w:t>
      </w:r>
      <w:r>
        <w:t>:</w:t>
      </w:r>
    </w:p>
    <w:p w:rsidR="00F23F11" w:rsidRDefault="00F23F11">
      <w:r w:rsidRPr="00112245">
        <w:rPr>
          <w:b/>
        </w:rPr>
        <w:t>Mawi</w:t>
      </w:r>
      <w:r>
        <w:t>: Main character</w:t>
      </w:r>
    </w:p>
    <w:p w:rsidR="00F23F11" w:rsidRDefault="00F23F11">
      <w:r w:rsidRPr="00112245">
        <w:rPr>
          <w:b/>
        </w:rPr>
        <w:t>Tsege</w:t>
      </w:r>
      <w:r>
        <w:t>: Mawi’s mother</w:t>
      </w:r>
    </w:p>
    <w:p w:rsidR="00F23F11" w:rsidRDefault="00F23F11">
      <w:r w:rsidRPr="00112245">
        <w:rPr>
          <w:b/>
        </w:rPr>
        <w:t>Tewolde</w:t>
      </w:r>
      <w:r>
        <w:t>: Mawi’s older Brother</w:t>
      </w:r>
    </w:p>
    <w:p w:rsidR="00F23F11" w:rsidRDefault="00F23F11">
      <w:r w:rsidRPr="00112245">
        <w:rPr>
          <w:b/>
        </w:rPr>
        <w:t>Mehret</w:t>
      </w:r>
      <w:r>
        <w:t>: Mawi’s little sister</w:t>
      </w:r>
    </w:p>
    <w:p w:rsidR="00F23F11" w:rsidRPr="00586D9C" w:rsidRDefault="00F23F11">
      <w:pPr>
        <w:rPr>
          <w:b/>
          <w:sz w:val="28"/>
          <w:szCs w:val="28"/>
        </w:rPr>
      </w:pPr>
      <w:r w:rsidRPr="00586D9C">
        <w:rPr>
          <w:b/>
          <w:sz w:val="28"/>
          <w:szCs w:val="28"/>
        </w:rPr>
        <w:t>Woman with bleeding feet</w:t>
      </w:r>
    </w:p>
    <w:p w:rsidR="00F23F11" w:rsidRDefault="00F23F11">
      <w:r w:rsidRPr="00586D9C">
        <w:rPr>
          <w:b/>
          <w:sz w:val="28"/>
          <w:szCs w:val="28"/>
        </w:rPr>
        <w:t>Chapter Summary</w:t>
      </w:r>
      <w:r>
        <w:t>:</w:t>
      </w:r>
    </w:p>
    <w:p w:rsidR="00F23F11" w:rsidRDefault="00F23F11" w:rsidP="0061689F">
      <w:pPr>
        <w:pStyle w:val="ListParagraph"/>
        <w:numPr>
          <w:ilvl w:val="0"/>
          <w:numId w:val="1"/>
        </w:numPr>
      </w:pPr>
      <w:r>
        <w:t>Memories Mawi has of leaving his home in Adi Wahla, Ethiopia with his family at 3 years old to become refugees in Sudan.</w:t>
      </w:r>
    </w:p>
    <w:p w:rsidR="00F23F11" w:rsidRDefault="00F23F11">
      <w:r w:rsidRPr="00586D9C">
        <w:rPr>
          <w:b/>
          <w:sz w:val="28"/>
          <w:szCs w:val="28"/>
        </w:rPr>
        <w:t>Discussion Questions</w:t>
      </w:r>
      <w:r>
        <w:t>:</w:t>
      </w:r>
    </w:p>
    <w:p w:rsidR="00F23F11" w:rsidRDefault="00F23F11" w:rsidP="00B51A54">
      <w:pPr>
        <w:pStyle w:val="ListParagraph"/>
        <w:numPr>
          <w:ilvl w:val="0"/>
          <w:numId w:val="1"/>
        </w:numPr>
      </w:pPr>
      <w:r>
        <w:t>Did anything life changing happen when you were young that you have memories of?</w:t>
      </w:r>
    </w:p>
    <w:p w:rsidR="00F23F11" w:rsidRDefault="00F23F11">
      <w:r w:rsidRPr="00586D9C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ulary Terms</w:t>
      </w:r>
      <w:r>
        <w:t>: None</w:t>
      </w:r>
    </w:p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 w:rsidP="00D8423C"/>
    <w:p w:rsidR="00F23F11" w:rsidRDefault="00F23F11">
      <w:r>
        <w:rPr>
          <w:b/>
          <w:sz w:val="28"/>
          <w:szCs w:val="28"/>
        </w:rPr>
        <w:t>Chapter T</w:t>
      </w:r>
      <w:r w:rsidRPr="008B467E">
        <w:rPr>
          <w:b/>
          <w:sz w:val="28"/>
          <w:szCs w:val="28"/>
        </w:rPr>
        <w:t>itle</w:t>
      </w:r>
      <w:r>
        <w:t>: The Camp Pg. 4- 12</w:t>
      </w:r>
    </w:p>
    <w:p w:rsidR="00F23F11" w:rsidRDefault="00F23F11">
      <w:r w:rsidRPr="008B467E">
        <w:rPr>
          <w:b/>
          <w:sz w:val="28"/>
          <w:szCs w:val="28"/>
        </w:rPr>
        <w:t>Character Introduced</w:t>
      </w:r>
      <w:r>
        <w:t>:</w:t>
      </w:r>
    </w:p>
    <w:p w:rsidR="00F23F11" w:rsidRDefault="00F23F11">
      <w:r w:rsidRPr="00CB25F3">
        <w:rPr>
          <w:b/>
        </w:rPr>
        <w:t>Mean one armed kindergarten math teacher</w:t>
      </w:r>
      <w:r>
        <w:t>:  Taught math to Mawi in the refugee camp, and beat him when he had more correct answers than his son.</w:t>
      </w:r>
    </w:p>
    <w:p w:rsidR="00F23F11" w:rsidRDefault="00F23F11">
      <w:r w:rsidRPr="00CB25F3">
        <w:rPr>
          <w:b/>
        </w:rPr>
        <w:t>H</w:t>
      </w:r>
      <w:r>
        <w:t>: Mawi’s Dog at the Refugee camp</w:t>
      </w:r>
    </w:p>
    <w:p w:rsidR="00F23F11" w:rsidRDefault="00F23F11">
      <w:r w:rsidRPr="00CB25F3">
        <w:rPr>
          <w:b/>
        </w:rPr>
        <w:t>Ahferom</w:t>
      </w:r>
      <w:r>
        <w:t>:  A boy that bullied Mawi and Twelode while they were Refugees.</w:t>
      </w:r>
    </w:p>
    <w:p w:rsidR="00F23F11" w:rsidRDefault="00F23F11">
      <w:r w:rsidRPr="00CB25F3">
        <w:rPr>
          <w:b/>
        </w:rPr>
        <w:t>Kiros</w:t>
      </w:r>
      <w:r>
        <w:t>: A friend of Mawi and Tewlode that everyone feared, while being refugee because he liked to throw rocks at people.</w:t>
      </w:r>
    </w:p>
    <w:p w:rsidR="00F23F11" w:rsidRDefault="00F23F11">
      <w:r w:rsidRPr="0061689F">
        <w:rPr>
          <w:b/>
        </w:rPr>
        <w:t>Haileab</w:t>
      </w:r>
      <w:r>
        <w:t>: Mawi’s father</w:t>
      </w:r>
    </w:p>
    <w:p w:rsidR="00F23F11" w:rsidRDefault="00F23F11">
      <w:r w:rsidRPr="008B467E">
        <w:rPr>
          <w:b/>
          <w:sz w:val="28"/>
          <w:szCs w:val="28"/>
        </w:rPr>
        <w:t>Chapter Summary</w:t>
      </w:r>
      <w:r>
        <w:t>:</w:t>
      </w:r>
    </w:p>
    <w:p w:rsidR="00F23F11" w:rsidRDefault="00F23F11" w:rsidP="00EC588F">
      <w:pPr>
        <w:pStyle w:val="ListParagraph"/>
        <w:numPr>
          <w:ilvl w:val="0"/>
          <w:numId w:val="1"/>
        </w:numPr>
      </w:pPr>
      <w:r>
        <w:t>Mawi describes some of the things he had to deal with as a refugee such as bullying, diseases, the war surrounding them and, teachers beating him for no reason.</w:t>
      </w:r>
    </w:p>
    <w:p w:rsidR="00F23F11" w:rsidRDefault="00F23F11" w:rsidP="00EC588F">
      <w:pPr>
        <w:pStyle w:val="ListParagraph"/>
        <w:numPr>
          <w:ilvl w:val="0"/>
          <w:numId w:val="1"/>
        </w:numPr>
      </w:pPr>
      <w:r>
        <w:t>Mawi friend Kiros goes leaves for America.</w:t>
      </w:r>
    </w:p>
    <w:p w:rsidR="00F23F11" w:rsidRDefault="00F23F11" w:rsidP="00D8423C">
      <w:pPr>
        <w:pStyle w:val="ListParagraph"/>
        <w:numPr>
          <w:ilvl w:val="0"/>
          <w:numId w:val="1"/>
        </w:numPr>
      </w:pPr>
      <w:r>
        <w:t>Mawi’s father realizes that their homeland will never be safe enough to return to, so he decides it time for them to migrate to America.</w:t>
      </w:r>
    </w:p>
    <w:p w:rsidR="00F23F11" w:rsidRDefault="00F23F11">
      <w:r w:rsidRPr="008B467E">
        <w:rPr>
          <w:b/>
          <w:sz w:val="28"/>
          <w:szCs w:val="28"/>
        </w:rPr>
        <w:t>Discussion Question</w:t>
      </w:r>
      <w:r>
        <w:rPr>
          <w:b/>
          <w:sz w:val="28"/>
          <w:szCs w:val="28"/>
        </w:rPr>
        <w:t>s</w:t>
      </w:r>
      <w:r>
        <w:t>:</w:t>
      </w:r>
    </w:p>
    <w:p w:rsidR="00F23F11" w:rsidRDefault="00F23F11" w:rsidP="00D8423C">
      <w:pPr>
        <w:pStyle w:val="ListParagraph"/>
        <w:numPr>
          <w:ilvl w:val="0"/>
          <w:numId w:val="2"/>
        </w:numPr>
      </w:pPr>
      <w:r>
        <w:t>Would you leave your homeland if you were in Mawi’s family situation?</w:t>
      </w:r>
    </w:p>
    <w:p w:rsidR="00F23F11" w:rsidRDefault="00F23F11" w:rsidP="00D8423C">
      <w:pPr>
        <w:pStyle w:val="ListParagraph"/>
        <w:numPr>
          <w:ilvl w:val="0"/>
          <w:numId w:val="2"/>
        </w:numPr>
      </w:pPr>
      <w:r>
        <w:t>What do you think of Mawi’s parents letting the kindergarten teacher get away with abusing their child?</w:t>
      </w:r>
    </w:p>
    <w:p w:rsidR="00F23F11" w:rsidRDefault="00F23F11" w:rsidP="00D8423C">
      <w:pPr>
        <w:pStyle w:val="ListParagraph"/>
        <w:numPr>
          <w:ilvl w:val="0"/>
          <w:numId w:val="2"/>
        </w:numPr>
      </w:pPr>
      <w:r>
        <w:t>Do you think you could survive the conditions in a refugee camp?</w:t>
      </w:r>
    </w:p>
    <w:p w:rsidR="00F23F11" w:rsidRDefault="00F23F11">
      <w:r w:rsidRPr="008B467E">
        <w:rPr>
          <w:b/>
          <w:sz w:val="28"/>
          <w:szCs w:val="28"/>
        </w:rPr>
        <w:t>Vocabulary Terms</w:t>
      </w:r>
      <w:r>
        <w:t>:</w:t>
      </w:r>
    </w:p>
    <w:p w:rsidR="00F23F11" w:rsidRDefault="00F23F11">
      <w:r w:rsidRPr="00367F46">
        <w:rPr>
          <w:b/>
        </w:rPr>
        <w:t>Kala-azar</w:t>
      </w:r>
      <w:r>
        <w:t>:</w:t>
      </w:r>
      <w:r w:rsidRPr="00367F46">
        <w:rPr>
          <w:bCs/>
        </w:rPr>
        <w:t xml:space="preserve"> </w:t>
      </w:r>
      <w:r>
        <w:rPr>
          <w:bCs/>
        </w:rPr>
        <w:t xml:space="preserve"> </w:t>
      </w:r>
      <w:r w:rsidRPr="00367F46">
        <w:rPr>
          <w:bCs/>
        </w:rPr>
        <w:t>Visceral leishmaniasis</w:t>
      </w:r>
      <w:r w:rsidRPr="00367F46">
        <w:t xml:space="preserve">, also known as </w:t>
      </w:r>
      <w:r w:rsidRPr="00367F46">
        <w:rPr>
          <w:bCs/>
        </w:rPr>
        <w:t>black fever</w:t>
      </w:r>
      <w:r w:rsidRPr="00367F46">
        <w:t xml:space="preserve">, and </w:t>
      </w:r>
      <w:r w:rsidRPr="00367F46">
        <w:rPr>
          <w:bCs/>
        </w:rPr>
        <w:t>Dumdum fever</w:t>
      </w:r>
      <w:r w:rsidRPr="00367F46">
        <w:t xml:space="preserve"> is the most severe form of </w:t>
      </w:r>
      <w:hyperlink r:id="rId5" w:tooltip="Leishmaniasis" w:history="1">
        <w:r w:rsidRPr="00367F46">
          <w:rPr>
            <w:rStyle w:val="Hyperlink"/>
            <w:color w:val="auto"/>
            <w:u w:val="none"/>
          </w:rPr>
          <w:t>leishmaniasis</w:t>
        </w:r>
      </w:hyperlink>
      <w:r w:rsidRPr="00367F46">
        <w:rPr>
          <w:i/>
        </w:rPr>
        <w:t>.</w:t>
      </w:r>
      <w:r w:rsidRPr="00367F46">
        <w:t xml:space="preserve"> Leishmaniasis is a </w:t>
      </w:r>
      <w:hyperlink r:id="rId6" w:tooltip="Disease" w:history="1">
        <w:r w:rsidRPr="00367F46">
          <w:rPr>
            <w:rStyle w:val="Hyperlink"/>
            <w:color w:val="auto"/>
            <w:u w:val="none"/>
          </w:rPr>
          <w:t>disease</w:t>
        </w:r>
      </w:hyperlink>
      <w:r w:rsidRPr="00367F46">
        <w:t xml:space="preserve"> caused by </w:t>
      </w:r>
      <w:hyperlink r:id="rId7" w:tooltip="Protozoan" w:history="1">
        <w:r w:rsidRPr="00367F46">
          <w:rPr>
            <w:rStyle w:val="Hyperlink"/>
            <w:color w:val="auto"/>
            <w:u w:val="none"/>
          </w:rPr>
          <w:t>protozoan</w:t>
        </w:r>
      </w:hyperlink>
      <w:r w:rsidRPr="00367F46">
        <w:t xml:space="preserve"> </w:t>
      </w:r>
      <w:hyperlink r:id="rId8" w:tooltip="Parasite" w:history="1">
        <w:r w:rsidRPr="00367F46">
          <w:rPr>
            <w:rStyle w:val="Hyperlink"/>
            <w:color w:val="auto"/>
            <w:u w:val="none"/>
          </w:rPr>
          <w:t>parasite</w:t>
        </w:r>
        <w:r w:rsidRPr="00367F46">
          <w:rPr>
            <w:rStyle w:val="Hyperlink"/>
            <w:b/>
            <w:color w:val="auto"/>
            <w:u w:val="none"/>
          </w:rPr>
          <w:t>s</w:t>
        </w:r>
      </w:hyperlink>
      <w:r w:rsidRPr="00367F46">
        <w:t xml:space="preserve"> of the </w:t>
      </w:r>
      <w:hyperlink r:id="rId9" w:tooltip="Leishmania" w:history="1">
        <w:r w:rsidRPr="00367F46">
          <w:rPr>
            <w:rStyle w:val="Hyperlink"/>
            <w:iCs/>
            <w:color w:val="auto"/>
            <w:u w:val="none"/>
          </w:rPr>
          <w:t>Leishmania</w:t>
        </w:r>
      </w:hyperlink>
      <w:r w:rsidRPr="00367F46">
        <w:t xml:space="preserve"> genus.</w:t>
      </w:r>
      <w:r w:rsidRPr="00367F46">
        <w:rPr>
          <w:b/>
          <w:bCs/>
        </w:rPr>
        <w:t xml:space="preserve"> </w:t>
      </w:r>
      <w:r w:rsidRPr="00367F46">
        <w:t xml:space="preserve">The parasite migrates to the internal organs such as </w:t>
      </w:r>
      <w:hyperlink r:id="rId10" w:tooltip="Liver" w:history="1">
        <w:r w:rsidRPr="00367F46">
          <w:rPr>
            <w:rStyle w:val="Hyperlink"/>
            <w:color w:val="auto"/>
            <w:u w:val="none"/>
          </w:rPr>
          <w:t>liver</w:t>
        </w:r>
      </w:hyperlink>
      <w:r w:rsidRPr="00367F46">
        <w:t xml:space="preserve">, </w:t>
      </w:r>
      <w:hyperlink r:id="rId11" w:tooltip="Spleen" w:history="1">
        <w:r w:rsidRPr="00367F46">
          <w:rPr>
            <w:rStyle w:val="Hyperlink"/>
            <w:color w:val="auto"/>
            <w:u w:val="none"/>
          </w:rPr>
          <w:t>spleen</w:t>
        </w:r>
      </w:hyperlink>
      <w:r w:rsidRPr="00367F46">
        <w:t xml:space="preserve"> (hence '</w:t>
      </w:r>
      <w:hyperlink r:id="rId12" w:tooltip="Viscus" w:history="1">
        <w:r w:rsidRPr="00367F46">
          <w:rPr>
            <w:rStyle w:val="Hyperlink"/>
            <w:iCs/>
            <w:color w:val="auto"/>
            <w:u w:val="none"/>
          </w:rPr>
          <w:t>visceral</w:t>
        </w:r>
      </w:hyperlink>
      <w:r w:rsidRPr="00367F46">
        <w:t xml:space="preserve">)' and </w:t>
      </w:r>
      <w:hyperlink r:id="rId13" w:tooltip="Bone marrow" w:history="1">
        <w:r w:rsidRPr="00367F46">
          <w:rPr>
            <w:rStyle w:val="Hyperlink"/>
            <w:color w:val="auto"/>
            <w:u w:val="none"/>
          </w:rPr>
          <w:t>bone marrow</w:t>
        </w:r>
      </w:hyperlink>
      <w:r w:rsidRPr="00367F46">
        <w:t xml:space="preserve"> and if left untreated will almost always result in the death of the host. Signs and symptoms include </w:t>
      </w:r>
      <w:hyperlink r:id="rId14" w:tooltip="Fever" w:history="1">
        <w:r w:rsidRPr="00367F46">
          <w:rPr>
            <w:rStyle w:val="Hyperlink"/>
            <w:color w:val="auto"/>
            <w:u w:val="none"/>
          </w:rPr>
          <w:t>fever</w:t>
        </w:r>
      </w:hyperlink>
      <w:r w:rsidRPr="00367F46">
        <w:t xml:space="preserve">, </w:t>
      </w:r>
      <w:hyperlink r:id="rId15" w:tooltip="Cachexia" w:history="1">
        <w:r w:rsidRPr="00367F46">
          <w:rPr>
            <w:rStyle w:val="Hyperlink"/>
            <w:color w:val="auto"/>
            <w:u w:val="none"/>
          </w:rPr>
          <w:t>weight loss</w:t>
        </w:r>
      </w:hyperlink>
      <w:r w:rsidRPr="00367F46">
        <w:t xml:space="preserve">, </w:t>
      </w:r>
      <w:hyperlink r:id="rId16" w:tooltip="Mucosal ulcers (page does not exist)" w:history="1">
        <w:r w:rsidRPr="00367F46">
          <w:rPr>
            <w:rStyle w:val="Hyperlink"/>
            <w:color w:val="auto"/>
            <w:u w:val="none"/>
          </w:rPr>
          <w:t>mucosal ulcers</w:t>
        </w:r>
      </w:hyperlink>
      <w:r w:rsidRPr="00367F46">
        <w:t xml:space="preserve">, </w:t>
      </w:r>
      <w:hyperlink r:id="rId17" w:tooltip="Fatigue" w:history="1">
        <w:r w:rsidRPr="00367F46">
          <w:rPr>
            <w:rStyle w:val="Hyperlink"/>
            <w:color w:val="auto"/>
            <w:u w:val="none"/>
          </w:rPr>
          <w:t>fatigue</w:t>
        </w:r>
      </w:hyperlink>
      <w:r w:rsidRPr="00367F46">
        <w:t xml:space="preserve">, </w:t>
      </w:r>
      <w:hyperlink r:id="rId18" w:tooltip="Anemia" w:history="1">
        <w:r w:rsidRPr="00367F46">
          <w:rPr>
            <w:rStyle w:val="Hyperlink"/>
            <w:color w:val="auto"/>
            <w:u w:val="none"/>
          </w:rPr>
          <w:t>anemia</w:t>
        </w:r>
      </w:hyperlink>
      <w:r w:rsidRPr="00367F46">
        <w:t xml:space="preserve"> and substantial swelling of the liver and spleen.</w:t>
      </w:r>
    </w:p>
    <w:p w:rsidR="00F23F11" w:rsidRDefault="00F23F11" w:rsidP="00367F46">
      <w:r w:rsidRPr="00367F46">
        <w:rPr>
          <w:b/>
        </w:rPr>
        <w:t>Habesha</w:t>
      </w:r>
      <w:r>
        <w:t>:</w:t>
      </w:r>
      <w:r w:rsidRPr="00367F46">
        <w:t xml:space="preserve"> </w:t>
      </w:r>
      <w:r w:rsidRPr="004406B2">
        <w:t xml:space="preserve"> </w:t>
      </w:r>
      <w:r>
        <w:t>In the broadest sense, the word "Habesha" may refer to anyone from Ethiopia or Eritrea.</w:t>
      </w:r>
    </w:p>
    <w:p w:rsidR="00F23F11" w:rsidRDefault="00F23F11">
      <w:r w:rsidRPr="00367F46">
        <w:rPr>
          <w:b/>
        </w:rPr>
        <w:t>Centripetal</w:t>
      </w:r>
      <w:r>
        <w:t>:</w:t>
      </w:r>
      <w:r w:rsidRPr="008B467E">
        <w:t xml:space="preserve"> </w:t>
      </w:r>
      <w:r>
        <w:t>Tending or directed toward centralization.</w:t>
      </w:r>
    </w:p>
    <w:p w:rsidR="00F23F11" w:rsidRDefault="00F23F11"/>
    <w:p w:rsidR="00F23F11" w:rsidRDefault="00F23F11"/>
    <w:p w:rsidR="00F23F11" w:rsidRDefault="00F23F11">
      <w:r w:rsidRPr="00D8423C">
        <w:rPr>
          <w:b/>
          <w:sz w:val="28"/>
          <w:szCs w:val="28"/>
        </w:rPr>
        <w:t>Chapter Title</w:t>
      </w:r>
      <w:r>
        <w:t>: Coming to America Pg. 14-18</w:t>
      </w:r>
    </w:p>
    <w:p w:rsidR="00F23F11" w:rsidRPr="00D8423C" w:rsidRDefault="00F23F11">
      <w:pPr>
        <w:rPr>
          <w:b/>
          <w:sz w:val="28"/>
          <w:szCs w:val="28"/>
        </w:rPr>
      </w:pPr>
      <w:r w:rsidRPr="00D8423C">
        <w:rPr>
          <w:b/>
          <w:sz w:val="28"/>
          <w:szCs w:val="28"/>
        </w:rPr>
        <w:t>Characters Introduced:</w:t>
      </w:r>
    </w:p>
    <w:p w:rsidR="00F23F11" w:rsidRDefault="00F23F11">
      <w:r w:rsidRPr="00D8423C">
        <w:rPr>
          <w:b/>
        </w:rPr>
        <w:t>Mulu</w:t>
      </w:r>
      <w:r>
        <w:t>: Mawi’s older half sister</w:t>
      </w:r>
    </w:p>
    <w:p w:rsidR="00F23F11" w:rsidRDefault="00F23F11">
      <w:pPr>
        <w:rPr>
          <w:b/>
          <w:sz w:val="28"/>
          <w:szCs w:val="28"/>
        </w:rPr>
      </w:pPr>
      <w:r w:rsidRPr="00D8423C">
        <w:rPr>
          <w:b/>
          <w:sz w:val="28"/>
          <w:szCs w:val="28"/>
        </w:rPr>
        <w:t>Chapter Summary:</w:t>
      </w:r>
    </w:p>
    <w:p w:rsidR="00F23F11" w:rsidRDefault="00F23F11" w:rsidP="00D11E83">
      <w:pPr>
        <w:pStyle w:val="ListParagraph"/>
        <w:numPr>
          <w:ilvl w:val="0"/>
          <w:numId w:val="3"/>
        </w:numPr>
      </w:pPr>
      <w:r w:rsidRPr="001839AC">
        <w:t>Mawi</w:t>
      </w:r>
      <w:r>
        <w:t>’s father Haileab passes the interview process to go to America.</w:t>
      </w:r>
    </w:p>
    <w:p w:rsidR="00F23F11" w:rsidRDefault="00F23F11" w:rsidP="00D11E83">
      <w:pPr>
        <w:pStyle w:val="ListParagraph"/>
        <w:numPr>
          <w:ilvl w:val="0"/>
          <w:numId w:val="3"/>
        </w:numPr>
      </w:pPr>
      <w:r>
        <w:t>In the finals days before going to America, Mulu shows up and they do not want to leave her behind.</w:t>
      </w:r>
    </w:p>
    <w:p w:rsidR="00F23F11" w:rsidRDefault="00F23F11" w:rsidP="00D11E83">
      <w:pPr>
        <w:pStyle w:val="ListParagraph"/>
        <w:numPr>
          <w:ilvl w:val="0"/>
          <w:numId w:val="3"/>
        </w:numPr>
      </w:pPr>
      <w:r>
        <w:t>After begging for Mulu to be able to come with them to America, they have to wait a year before they all can go as a family.</w:t>
      </w:r>
    </w:p>
    <w:p w:rsidR="00F23F11" w:rsidRPr="001839AC" w:rsidRDefault="00F23F11" w:rsidP="00D11E83">
      <w:pPr>
        <w:pStyle w:val="ListParagraph"/>
        <w:numPr>
          <w:ilvl w:val="0"/>
          <w:numId w:val="3"/>
        </w:numPr>
      </w:pPr>
      <w:r>
        <w:t>The family leaves Africa for America.</w:t>
      </w:r>
    </w:p>
    <w:p w:rsidR="00F23F11" w:rsidRDefault="00F23F11">
      <w:pPr>
        <w:rPr>
          <w:b/>
          <w:sz w:val="28"/>
          <w:szCs w:val="28"/>
        </w:rPr>
      </w:pPr>
      <w:r w:rsidRPr="00D8423C">
        <w:rPr>
          <w:b/>
          <w:sz w:val="28"/>
          <w:szCs w:val="28"/>
        </w:rPr>
        <w:t>Discussion Question:</w:t>
      </w:r>
    </w:p>
    <w:p w:rsidR="00F23F11" w:rsidRDefault="00F23F11" w:rsidP="00D11E83">
      <w:pPr>
        <w:pStyle w:val="ListParagraph"/>
        <w:numPr>
          <w:ilvl w:val="0"/>
          <w:numId w:val="4"/>
        </w:numPr>
      </w:pPr>
      <w:r>
        <w:t>Would you have a hard time leaving everything behind despite the dire situation around you?</w:t>
      </w:r>
    </w:p>
    <w:p w:rsidR="00F23F11" w:rsidRPr="001D3DB4" w:rsidRDefault="00F23F11" w:rsidP="00D11E83">
      <w:pPr>
        <w:pStyle w:val="ListParagraph"/>
        <w:numPr>
          <w:ilvl w:val="0"/>
          <w:numId w:val="4"/>
        </w:numPr>
      </w:pPr>
      <w:r>
        <w:t>Do you think you could pass the interview that Haileab took to come to America?</w:t>
      </w:r>
    </w:p>
    <w:p w:rsidR="00F23F11" w:rsidRDefault="00F23F11">
      <w:pPr>
        <w:rPr>
          <w:b/>
          <w:sz w:val="28"/>
          <w:szCs w:val="28"/>
        </w:rPr>
      </w:pPr>
      <w:r w:rsidRPr="00D8423C">
        <w:rPr>
          <w:b/>
          <w:sz w:val="28"/>
          <w:szCs w:val="28"/>
        </w:rPr>
        <w:t>Vocabulary Terms:</w:t>
      </w:r>
    </w:p>
    <w:p w:rsidR="00F23F11" w:rsidRPr="001D3DB4" w:rsidRDefault="00F23F11" w:rsidP="00A139DD">
      <w:r w:rsidRPr="001D3DB4">
        <w:rPr>
          <w:b/>
        </w:rPr>
        <w:t>Malignant</w:t>
      </w:r>
      <w:r>
        <w:t xml:space="preserve">: </w:t>
      </w:r>
      <w:r w:rsidRPr="00E431E6">
        <w:t xml:space="preserve">passionately and relentlessly malevolent </w:t>
      </w:r>
      <w:r w:rsidRPr="00E431E6">
        <w:rPr>
          <w:rStyle w:val="Strong3"/>
          <w:rFonts w:ascii="Times New Roman" w:hAnsi="Times New Roman" w:cs="Times New Roman"/>
          <w:b w:val="0"/>
          <w:sz w:val="24"/>
          <w:szCs w:val="24"/>
        </w:rPr>
        <w:t>or</w:t>
      </w:r>
      <w:r>
        <w:rPr>
          <w:rStyle w:val="Strong3"/>
          <w:b w:val="0"/>
          <w:sz w:val="24"/>
          <w:szCs w:val="24"/>
        </w:rPr>
        <w:t xml:space="preserve"> </w:t>
      </w:r>
      <w:r w:rsidRPr="00E431E6">
        <w:t>aggressively malicious</w:t>
      </w:r>
      <w:r>
        <w:t>.</w:t>
      </w:r>
    </w:p>
    <w:p w:rsidR="00F23F11" w:rsidRPr="00D8423C" w:rsidRDefault="00F23F11">
      <w:pPr>
        <w:rPr>
          <w:b/>
          <w:sz w:val="28"/>
          <w:szCs w:val="28"/>
        </w:rPr>
      </w:pPr>
    </w:p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>
      <w:r w:rsidRPr="00D11E83">
        <w:rPr>
          <w:b/>
          <w:sz w:val="28"/>
          <w:szCs w:val="28"/>
        </w:rPr>
        <w:t>Chapter Title</w:t>
      </w:r>
      <w:r>
        <w:t>: A New Life Pg. 20-27</w:t>
      </w:r>
    </w:p>
    <w:p w:rsidR="00F23F11" w:rsidRDefault="00F23F11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Character Introduced:</w:t>
      </w:r>
    </w:p>
    <w:p w:rsidR="00F23F11" w:rsidRDefault="00F23F11">
      <w:r>
        <w:rPr>
          <w:b/>
        </w:rPr>
        <w:t xml:space="preserve">Beth Raney: </w:t>
      </w:r>
      <w:r>
        <w:t>A World Relief caseworker</w:t>
      </w:r>
    </w:p>
    <w:p w:rsidR="00F23F11" w:rsidRDefault="00F23F11">
      <w:r>
        <w:rPr>
          <w:b/>
        </w:rPr>
        <w:t>Hntsa-Eyesus:</w:t>
      </w:r>
      <w:r>
        <w:t xml:space="preserve"> Mawi’s little brother born in Chicago</w:t>
      </w:r>
    </w:p>
    <w:p w:rsidR="00F23F11" w:rsidRPr="00DE0D96" w:rsidRDefault="00F23F11">
      <w:r w:rsidRPr="00DE0D96">
        <w:rPr>
          <w:b/>
        </w:rPr>
        <w:t>Two Habesha Women</w:t>
      </w:r>
      <w:r>
        <w:t>: That came to Mawi family motel room, bearing Injera Bread and Sebhi Stew.</w:t>
      </w:r>
    </w:p>
    <w:p w:rsidR="00F23F11" w:rsidRDefault="00F23F11">
      <w:pPr>
        <w:rPr>
          <w:b/>
          <w:sz w:val="28"/>
          <w:szCs w:val="28"/>
        </w:rPr>
      </w:pPr>
      <w:r w:rsidRPr="00DE0D96">
        <w:rPr>
          <w:b/>
          <w:sz w:val="28"/>
          <w:szCs w:val="28"/>
        </w:rPr>
        <w:t>Chapter Summary:</w:t>
      </w:r>
    </w:p>
    <w:p w:rsidR="00F23F11" w:rsidRDefault="00F23F11" w:rsidP="000F519B">
      <w:pPr>
        <w:pStyle w:val="ListParagraph"/>
        <w:numPr>
          <w:ilvl w:val="0"/>
          <w:numId w:val="5"/>
        </w:numPr>
      </w:pPr>
      <w:r>
        <w:t>Mawi’s family spent the 1</w:t>
      </w:r>
      <w:r w:rsidRPr="000F519B">
        <w:rPr>
          <w:vertAlign w:val="superscript"/>
        </w:rPr>
        <w:t>st</w:t>
      </w:r>
      <w:r>
        <w:t xml:space="preserve"> two weeks in America in a motel room in Chicago.</w:t>
      </w:r>
    </w:p>
    <w:p w:rsidR="00F23F11" w:rsidRDefault="00F23F11" w:rsidP="000F519B">
      <w:pPr>
        <w:pStyle w:val="ListParagraph"/>
        <w:numPr>
          <w:ilvl w:val="0"/>
          <w:numId w:val="5"/>
        </w:numPr>
      </w:pPr>
      <w:r>
        <w:t>When World Relief could not find a sponsor for Mawi’s family in Chicago, so they were moved to another motel in Wheaton.</w:t>
      </w:r>
    </w:p>
    <w:p w:rsidR="00F23F11" w:rsidRDefault="00F23F11" w:rsidP="000F519B">
      <w:pPr>
        <w:pStyle w:val="ListParagraph"/>
        <w:numPr>
          <w:ilvl w:val="0"/>
          <w:numId w:val="5"/>
        </w:numPr>
      </w:pPr>
      <w:r>
        <w:t>Haileab did not know he had Malaria until their case worker Beth Raney noticed and got him the medicine he needed.</w:t>
      </w:r>
    </w:p>
    <w:p w:rsidR="00F23F11" w:rsidRDefault="00F23F11" w:rsidP="000F519B">
      <w:pPr>
        <w:pStyle w:val="ListParagraph"/>
        <w:numPr>
          <w:ilvl w:val="0"/>
          <w:numId w:val="5"/>
        </w:numPr>
      </w:pPr>
      <w:r>
        <w:t>Beth finds a church to sponsor Mawi’s family and a two story house for them to live in.</w:t>
      </w:r>
    </w:p>
    <w:p w:rsidR="00F23F11" w:rsidRDefault="00F23F11" w:rsidP="000F519B">
      <w:pPr>
        <w:pStyle w:val="ListParagraph"/>
        <w:numPr>
          <w:ilvl w:val="0"/>
          <w:numId w:val="5"/>
        </w:numPr>
      </w:pPr>
      <w:r>
        <w:t>Mawi’s family begins to feel home sick.</w:t>
      </w:r>
    </w:p>
    <w:p w:rsidR="00F23F11" w:rsidRPr="000F519B" w:rsidRDefault="00F23F11" w:rsidP="003C590C">
      <w:pPr>
        <w:pStyle w:val="ListParagraph"/>
        <w:numPr>
          <w:ilvl w:val="0"/>
          <w:numId w:val="5"/>
        </w:numPr>
      </w:pPr>
      <w:r>
        <w:t>Hnsta is born.</w:t>
      </w:r>
    </w:p>
    <w:p w:rsidR="00F23F11" w:rsidRDefault="00F23F11">
      <w:pPr>
        <w:rPr>
          <w:b/>
          <w:sz w:val="28"/>
          <w:szCs w:val="28"/>
        </w:rPr>
      </w:pPr>
      <w:r w:rsidRPr="00DE0D96">
        <w:rPr>
          <w:b/>
          <w:sz w:val="28"/>
          <w:szCs w:val="28"/>
        </w:rPr>
        <w:t>Discussion Question:</w:t>
      </w:r>
    </w:p>
    <w:p w:rsidR="00F23F11" w:rsidRDefault="00F23F11" w:rsidP="003C590C">
      <w:pPr>
        <w:pStyle w:val="ListParagraph"/>
        <w:numPr>
          <w:ilvl w:val="0"/>
          <w:numId w:val="6"/>
        </w:numPr>
      </w:pPr>
      <w:r>
        <w:t>Would you mind staying at a motel for more than a week? Even with six other people?</w:t>
      </w:r>
    </w:p>
    <w:p w:rsidR="00F23F11" w:rsidRDefault="00F23F11" w:rsidP="003C590C">
      <w:pPr>
        <w:pStyle w:val="ListParagraph"/>
        <w:numPr>
          <w:ilvl w:val="0"/>
          <w:numId w:val="6"/>
        </w:numPr>
      </w:pPr>
      <w:r>
        <w:t>Would you ever consider being a World Relief Case worker like Beth?</w:t>
      </w:r>
    </w:p>
    <w:p w:rsidR="00F23F11" w:rsidRDefault="00F23F11" w:rsidP="003C590C">
      <w:pPr>
        <w:pStyle w:val="ListParagraph"/>
        <w:numPr>
          <w:ilvl w:val="0"/>
          <w:numId w:val="6"/>
        </w:numPr>
      </w:pPr>
      <w:r>
        <w:t>Does your church sponsor any type of organization?</w:t>
      </w:r>
    </w:p>
    <w:p w:rsidR="00F23F11" w:rsidRDefault="00F23F11" w:rsidP="003C590C">
      <w:pPr>
        <w:pStyle w:val="ListParagraph"/>
        <w:numPr>
          <w:ilvl w:val="0"/>
          <w:numId w:val="6"/>
        </w:numPr>
      </w:pPr>
      <w:r>
        <w:t>Would you be scared to venture out in a new place?</w:t>
      </w:r>
    </w:p>
    <w:p w:rsidR="00F23F11" w:rsidRDefault="00F23F11" w:rsidP="003C590C">
      <w:pPr>
        <w:pStyle w:val="ListParagraph"/>
        <w:numPr>
          <w:ilvl w:val="0"/>
          <w:numId w:val="6"/>
        </w:numPr>
      </w:pPr>
      <w:r>
        <w:t>Do you get home sick easily?</w:t>
      </w:r>
    </w:p>
    <w:p w:rsidR="00F23F11" w:rsidRPr="000F519B" w:rsidRDefault="00F23F11" w:rsidP="003C590C">
      <w:pPr>
        <w:pStyle w:val="ListParagraph"/>
        <w:numPr>
          <w:ilvl w:val="0"/>
          <w:numId w:val="6"/>
        </w:numPr>
      </w:pPr>
      <w:r>
        <w:t>How do you think American TV is perceived by people unfamiliar with the United States?</w:t>
      </w:r>
    </w:p>
    <w:p w:rsidR="00F23F11" w:rsidRPr="00DE0D96" w:rsidRDefault="00F23F11">
      <w:pPr>
        <w:rPr>
          <w:b/>
          <w:sz w:val="28"/>
          <w:szCs w:val="28"/>
        </w:rPr>
      </w:pPr>
      <w:r w:rsidRPr="00DE0D96">
        <w:rPr>
          <w:b/>
          <w:sz w:val="28"/>
          <w:szCs w:val="28"/>
        </w:rPr>
        <w:t>Vocabulary Terms:</w:t>
      </w:r>
    </w:p>
    <w:p w:rsidR="00F23F11" w:rsidRDefault="00F23F11" w:rsidP="00DE0D96">
      <w:r w:rsidRPr="00DE0D96">
        <w:rPr>
          <w:b/>
        </w:rPr>
        <w:t>Hafatmat</w:t>
      </w:r>
      <w:r>
        <w:t>: Crazy rich</w:t>
      </w:r>
    </w:p>
    <w:p w:rsidR="00F23F11" w:rsidRDefault="00F23F11" w:rsidP="00DE0D96">
      <w:r w:rsidRPr="00DE0D96">
        <w:rPr>
          <w:b/>
        </w:rPr>
        <w:t>Sebhi Stew</w:t>
      </w:r>
      <w:r>
        <w:t xml:space="preserve">: </w:t>
      </w:r>
      <w:r w:rsidRPr="00DE0D96">
        <w:t xml:space="preserve">is an </w:t>
      </w:r>
      <w:hyperlink r:id="rId19" w:tooltip="Cuisine of Eritrea" w:history="1">
        <w:r w:rsidRPr="00DE0D96">
          <w:rPr>
            <w:rStyle w:val="Hyperlink"/>
            <w:color w:val="auto"/>
            <w:u w:val="none"/>
          </w:rPr>
          <w:t>Eritrean</w:t>
        </w:r>
      </w:hyperlink>
      <w:r w:rsidRPr="00DE0D96">
        <w:t xml:space="preserve"> and </w:t>
      </w:r>
      <w:hyperlink r:id="rId20" w:tooltip="Cuisine of Ethiopia" w:history="1">
        <w:r w:rsidRPr="00DE0D96">
          <w:rPr>
            <w:rStyle w:val="Hyperlink"/>
            <w:color w:val="auto"/>
            <w:u w:val="none"/>
          </w:rPr>
          <w:t>Ethiopian</w:t>
        </w:r>
      </w:hyperlink>
      <w:r w:rsidRPr="00DE0D96">
        <w:t xml:space="preserve"> </w:t>
      </w:r>
      <w:hyperlink r:id="rId21" w:tooltip="Stew" w:history="1">
        <w:r w:rsidRPr="00DE0D96">
          <w:rPr>
            <w:rStyle w:val="Hyperlink"/>
            <w:color w:val="auto"/>
            <w:u w:val="none"/>
          </w:rPr>
          <w:t>stew</w:t>
        </w:r>
      </w:hyperlink>
      <w:r w:rsidRPr="00DE0D96">
        <w:t xml:space="preserve"> which may be prepared with chicken, beef, lamb, a variety of vegetables, and spice mixtures such as </w:t>
      </w:r>
      <w:hyperlink r:id="rId22" w:tooltip="Berbere" w:history="1">
        <w:r w:rsidRPr="00DE0D96">
          <w:rPr>
            <w:rStyle w:val="Hyperlink"/>
            <w:iCs/>
            <w:color w:val="auto"/>
            <w:u w:val="none"/>
          </w:rPr>
          <w:t>berbere</w:t>
        </w:r>
      </w:hyperlink>
      <w:r w:rsidRPr="00DE0D96">
        <w:t xml:space="preserve"> and </w:t>
      </w:r>
      <w:hyperlink r:id="rId23" w:tooltip="Niter kibbeh" w:history="1">
        <w:r w:rsidRPr="00DE0D96">
          <w:rPr>
            <w:rStyle w:val="Hyperlink"/>
            <w:iCs/>
            <w:color w:val="auto"/>
            <w:u w:val="none"/>
          </w:rPr>
          <w:t>niter kibbeh</w:t>
        </w:r>
      </w:hyperlink>
      <w:r w:rsidRPr="00DE0D96">
        <w:t xml:space="preserve">, a seasoned </w:t>
      </w:r>
      <w:hyperlink r:id="rId24" w:tooltip="Clarified butter" w:history="1">
        <w:r w:rsidRPr="00DE0D96">
          <w:rPr>
            <w:rStyle w:val="Hyperlink"/>
            <w:color w:val="auto"/>
            <w:u w:val="none"/>
          </w:rPr>
          <w:t>clarified butter</w:t>
        </w:r>
      </w:hyperlink>
    </w:p>
    <w:p w:rsidR="00F23F11" w:rsidRPr="00DE0D96" w:rsidRDefault="00F23F11" w:rsidP="00DE0D96">
      <w:r w:rsidRPr="00DE0D96">
        <w:rPr>
          <w:b/>
        </w:rPr>
        <w:t>Injera Bread</w:t>
      </w:r>
      <w:r>
        <w:t>:</w:t>
      </w:r>
      <w:r w:rsidRPr="00DE0D96">
        <w:t xml:space="preserve"> </w:t>
      </w:r>
      <w:r>
        <w:t xml:space="preserve"> a </w:t>
      </w:r>
      <w:hyperlink r:id="rId25" w:tooltip="Pancake" w:history="1">
        <w:r w:rsidRPr="00DE0D96">
          <w:rPr>
            <w:rStyle w:val="Hyperlink"/>
            <w:color w:val="auto"/>
            <w:u w:val="none"/>
          </w:rPr>
          <w:t>pancake</w:t>
        </w:r>
      </w:hyperlink>
      <w:r w:rsidRPr="00DE0D96">
        <w:t xml:space="preserve">-like </w:t>
      </w:r>
      <w:hyperlink r:id="rId26" w:tooltip="Bread" w:history="1">
        <w:r w:rsidRPr="00DE0D96">
          <w:rPr>
            <w:rStyle w:val="Hyperlink"/>
            <w:color w:val="auto"/>
            <w:u w:val="none"/>
          </w:rPr>
          <w:t>bread</w:t>
        </w:r>
      </w:hyperlink>
      <w:r w:rsidRPr="00DE0D96">
        <w:t xml:space="preserve"> made out of </w:t>
      </w:r>
      <w:hyperlink r:id="rId27" w:tooltip="Teff" w:history="1">
        <w:r w:rsidRPr="00DE0D96">
          <w:rPr>
            <w:rStyle w:val="Hyperlink"/>
            <w:color w:val="auto"/>
            <w:u w:val="none"/>
          </w:rPr>
          <w:t>teff</w:t>
        </w:r>
      </w:hyperlink>
      <w:r w:rsidRPr="00DE0D96">
        <w:t xml:space="preserve"> </w:t>
      </w:r>
      <w:hyperlink r:id="rId28" w:tooltip="Flour" w:history="1">
        <w:r w:rsidRPr="00DE0D96">
          <w:rPr>
            <w:rStyle w:val="Hyperlink"/>
            <w:color w:val="auto"/>
            <w:u w:val="none"/>
          </w:rPr>
          <w:t>flour</w:t>
        </w:r>
      </w:hyperlink>
      <w:r w:rsidRPr="00DE0D96">
        <w:t>.</w:t>
      </w:r>
    </w:p>
    <w:p w:rsidR="00F23F11" w:rsidRDefault="00F23F11"/>
    <w:p w:rsidR="00F23F11" w:rsidRDefault="00F23F11"/>
    <w:p w:rsidR="00F23F11" w:rsidRDefault="00F23F11"/>
    <w:p w:rsidR="00F23F11" w:rsidRPr="003C590C" w:rsidRDefault="00F23F11">
      <w:r w:rsidRPr="00D11E83">
        <w:rPr>
          <w:b/>
          <w:sz w:val="28"/>
          <w:szCs w:val="28"/>
        </w:rPr>
        <w:t>Chapter Title:</w:t>
      </w:r>
      <w:r>
        <w:t xml:space="preserve"> God’s Angels Pg. 29-31</w:t>
      </w:r>
    </w:p>
    <w:p w:rsidR="00F23F11" w:rsidRDefault="00F23F11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Character Introduced:</w:t>
      </w:r>
    </w:p>
    <w:p w:rsidR="00F23F11" w:rsidRDefault="00F23F11">
      <w:r w:rsidRPr="00B872A1">
        <w:rPr>
          <w:b/>
        </w:rPr>
        <w:t>Angel:</w:t>
      </w:r>
      <w:r>
        <w:t xml:space="preserve"> A homeless man Mawi’s Father sheltered for awhile that gave him a rainbow colored address book as payment.</w:t>
      </w:r>
    </w:p>
    <w:p w:rsidR="00F23F11" w:rsidRPr="00B872A1" w:rsidRDefault="00F23F11">
      <w:r w:rsidRPr="001B04F3">
        <w:rPr>
          <w:b/>
        </w:rPr>
        <w:t>Charlene</w:t>
      </w:r>
      <w:r>
        <w:t>: A 21 year old woman that took Mawi and his siblings outside to play during the time their parents were still afraid of their surroundings.</w:t>
      </w:r>
    </w:p>
    <w:p w:rsidR="00F23F11" w:rsidRDefault="00F23F11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Chapter Summary:</w:t>
      </w:r>
    </w:p>
    <w:p w:rsidR="00F23F11" w:rsidRDefault="00F23F11" w:rsidP="004D4B21">
      <w:pPr>
        <w:pStyle w:val="ListParagraph"/>
        <w:numPr>
          <w:ilvl w:val="0"/>
          <w:numId w:val="7"/>
        </w:numPr>
      </w:pPr>
      <w:r>
        <w:t>Mawi shares the philosophy his father taught him about how to treat people kindly.</w:t>
      </w:r>
    </w:p>
    <w:p w:rsidR="00F23F11" w:rsidRDefault="00F23F11" w:rsidP="004D4B21">
      <w:pPr>
        <w:pStyle w:val="ListParagraph"/>
        <w:numPr>
          <w:ilvl w:val="0"/>
          <w:numId w:val="7"/>
        </w:numPr>
      </w:pPr>
      <w:r>
        <w:t>Describes his father sheltering the homeless man.</w:t>
      </w:r>
    </w:p>
    <w:p w:rsidR="00F23F11" w:rsidRPr="001B04F3" w:rsidRDefault="00F23F11" w:rsidP="004D4B21">
      <w:pPr>
        <w:pStyle w:val="ListParagraph"/>
        <w:numPr>
          <w:ilvl w:val="0"/>
          <w:numId w:val="7"/>
        </w:numPr>
      </w:pPr>
      <w:r>
        <w:t>Tells about how Charlene would take Mawi and his siblings out to the park</w:t>
      </w:r>
    </w:p>
    <w:p w:rsidR="00F23F11" w:rsidRDefault="00F23F11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Discussion Question:</w:t>
      </w:r>
    </w:p>
    <w:p w:rsidR="00F23F11" w:rsidRPr="004D4B21" w:rsidRDefault="00F23F11" w:rsidP="004D4B21">
      <w:pPr>
        <w:pStyle w:val="ListParagraph"/>
        <w:numPr>
          <w:ilvl w:val="0"/>
          <w:numId w:val="8"/>
        </w:numPr>
      </w:pPr>
      <w:r>
        <w:t>Do you live by a similar philosophy as Mawi’s Father taught him?</w:t>
      </w:r>
    </w:p>
    <w:p w:rsidR="00F23F11" w:rsidRPr="001B04F3" w:rsidRDefault="00F23F11">
      <w:r w:rsidRPr="00D11E83">
        <w:rPr>
          <w:b/>
          <w:sz w:val="28"/>
          <w:szCs w:val="28"/>
        </w:rPr>
        <w:t>Vocabulary Terms:</w:t>
      </w:r>
      <w:r>
        <w:rPr>
          <w:sz w:val="28"/>
          <w:szCs w:val="28"/>
        </w:rPr>
        <w:t xml:space="preserve"> None.</w:t>
      </w:r>
    </w:p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Pr="00521845" w:rsidRDefault="00F23F11" w:rsidP="00D11E83">
      <w:r w:rsidRPr="00D11E83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</w:t>
      </w:r>
      <w:r>
        <w:t>Playground War fare Pg. 33-44</w:t>
      </w:r>
    </w:p>
    <w:p w:rsidR="00F23F11" w:rsidRDefault="00F23F11" w:rsidP="00D11E83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Character Introduced:</w:t>
      </w:r>
    </w:p>
    <w:p w:rsidR="00F23F11" w:rsidRDefault="00F23F11" w:rsidP="00D11E83">
      <w:r w:rsidRPr="00521845">
        <w:rPr>
          <w:b/>
        </w:rPr>
        <w:t>Sam</w:t>
      </w:r>
      <w:r>
        <w:t>: A bully that tried to suffocate Mawi by squeezing him into a fence</w:t>
      </w:r>
    </w:p>
    <w:p w:rsidR="00F23F11" w:rsidRDefault="00F23F11" w:rsidP="00D11E83">
      <w:r w:rsidRPr="00521845">
        <w:rPr>
          <w:b/>
        </w:rPr>
        <w:t>Brian Wilmer</w:t>
      </w:r>
      <w:r>
        <w:t>: Tewolde‘s best friend that lived up the street from them.</w:t>
      </w:r>
    </w:p>
    <w:p w:rsidR="00F23F11" w:rsidRDefault="00F23F11" w:rsidP="00D11E83">
      <w:r w:rsidRPr="00521845">
        <w:rPr>
          <w:b/>
        </w:rPr>
        <w:t>Frank and Mbago</w:t>
      </w:r>
      <w:r>
        <w:t>: Two Nigerian brothers that would pick on Mawi</w:t>
      </w:r>
    </w:p>
    <w:p w:rsidR="00F23F11" w:rsidRDefault="00F23F11" w:rsidP="00D11E83">
      <w:r w:rsidRPr="00521845">
        <w:rPr>
          <w:b/>
        </w:rPr>
        <w:t>Marc and Dennis</w:t>
      </w:r>
      <w:r>
        <w:t>: Two friends that attempted to jump Mawi</w:t>
      </w:r>
    </w:p>
    <w:p w:rsidR="00F23F11" w:rsidRDefault="00F23F11" w:rsidP="00D11E83">
      <w:r w:rsidRPr="00521845">
        <w:rPr>
          <w:b/>
        </w:rPr>
        <w:t>Jake Evans</w:t>
      </w:r>
      <w:r>
        <w:t>: A highly feared bully that threatened Tewolde and carries around an illegal length switchblade.</w:t>
      </w:r>
    </w:p>
    <w:p w:rsidR="00F23F11" w:rsidRPr="00521845" w:rsidRDefault="00F23F11" w:rsidP="00D11E83">
      <w:r w:rsidRPr="00521845">
        <w:rPr>
          <w:b/>
        </w:rPr>
        <w:t>Kawaun</w:t>
      </w:r>
      <w:r>
        <w:t>: Tewolde’s friend that enlisted his older brothers help to save Tewolde from Jake Evans.</w:t>
      </w:r>
    </w:p>
    <w:p w:rsidR="00F23F11" w:rsidRDefault="00F23F11" w:rsidP="00D11E83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Chapter Summary:</w:t>
      </w:r>
    </w:p>
    <w:p w:rsidR="00F23F11" w:rsidRDefault="00F23F11" w:rsidP="00403355">
      <w:pPr>
        <w:pStyle w:val="ListParagraph"/>
        <w:numPr>
          <w:ilvl w:val="0"/>
          <w:numId w:val="8"/>
        </w:numPr>
      </w:pPr>
      <w:r>
        <w:t>Mawi tells many stories about how tough school was for him and his siblings.</w:t>
      </w:r>
    </w:p>
    <w:p w:rsidR="00F23F11" w:rsidRDefault="00F23F11" w:rsidP="00403355">
      <w:pPr>
        <w:pStyle w:val="ListParagraph"/>
        <w:numPr>
          <w:ilvl w:val="0"/>
          <w:numId w:val="8"/>
        </w:numPr>
      </w:pPr>
      <w:r>
        <w:t>People would call them names and try to bully them, causing them to get into physical fights.</w:t>
      </w:r>
    </w:p>
    <w:p w:rsidR="00F23F11" w:rsidRPr="00521845" w:rsidRDefault="00F23F11" w:rsidP="00403355">
      <w:pPr>
        <w:pStyle w:val="ListParagraph"/>
        <w:numPr>
          <w:ilvl w:val="0"/>
          <w:numId w:val="8"/>
        </w:numPr>
      </w:pPr>
      <w:r>
        <w:t>Mawi and Tewolde almost got expelled from elementary school for fighting.</w:t>
      </w:r>
    </w:p>
    <w:p w:rsidR="00F23F11" w:rsidRDefault="00F23F11" w:rsidP="00403355">
      <w:pPr>
        <w:rPr>
          <w:b/>
          <w:sz w:val="28"/>
          <w:szCs w:val="28"/>
        </w:rPr>
      </w:pPr>
      <w:r w:rsidRPr="00403355">
        <w:rPr>
          <w:b/>
          <w:sz w:val="28"/>
          <w:szCs w:val="28"/>
        </w:rPr>
        <w:t>Discussion Question:</w:t>
      </w:r>
    </w:p>
    <w:p w:rsidR="00F23F11" w:rsidRDefault="00F23F11" w:rsidP="00403355">
      <w:pPr>
        <w:pStyle w:val="ListParagraph"/>
        <w:numPr>
          <w:ilvl w:val="0"/>
          <w:numId w:val="8"/>
        </w:numPr>
      </w:pPr>
      <w:r>
        <w:t>Do you think a child can really understand they value of an education? If no. how long before they understand the magnitude if getting one?</w:t>
      </w:r>
    </w:p>
    <w:p w:rsidR="00F23F11" w:rsidRDefault="00F23F11" w:rsidP="00403355">
      <w:pPr>
        <w:pStyle w:val="ListParagraph"/>
        <w:numPr>
          <w:ilvl w:val="0"/>
          <w:numId w:val="8"/>
        </w:numPr>
      </w:pPr>
      <w:r>
        <w:t>Do you think you could have withstood all the taunting and name calling Mawi and his siblings endure?</w:t>
      </w:r>
    </w:p>
    <w:p w:rsidR="00F23F11" w:rsidRDefault="00F23F11" w:rsidP="00403355">
      <w:pPr>
        <w:pStyle w:val="ListParagraph"/>
        <w:numPr>
          <w:ilvl w:val="0"/>
          <w:numId w:val="8"/>
        </w:numPr>
      </w:pPr>
      <w:r>
        <w:t>Would you have resorted to fist fighting everyday or would you have found an alternate route?</w:t>
      </w:r>
    </w:p>
    <w:p w:rsidR="00F23F11" w:rsidRDefault="00F23F11" w:rsidP="00403355">
      <w:pPr>
        <w:pStyle w:val="ListParagraph"/>
        <w:numPr>
          <w:ilvl w:val="0"/>
          <w:numId w:val="8"/>
        </w:numPr>
      </w:pPr>
      <w:r>
        <w:t>What do you think about Mawi’s parents not taking his side after he was defending himself from someone else attacks?</w:t>
      </w:r>
    </w:p>
    <w:p w:rsidR="00F23F11" w:rsidRPr="008D42A5" w:rsidRDefault="00F23F11" w:rsidP="00403355">
      <w:pPr>
        <w:pStyle w:val="ListParagraph"/>
        <w:numPr>
          <w:ilvl w:val="0"/>
          <w:numId w:val="8"/>
        </w:numPr>
      </w:pPr>
      <w:r>
        <w:t>Has anyone every come to you aide when you were in a tight spot?</w:t>
      </w:r>
    </w:p>
    <w:p w:rsidR="00F23F11" w:rsidRPr="00D11E83" w:rsidRDefault="00F23F11" w:rsidP="00D11E83">
      <w:pPr>
        <w:rPr>
          <w:b/>
        </w:rPr>
      </w:pPr>
      <w:r w:rsidRPr="00D11E83">
        <w:rPr>
          <w:b/>
          <w:sz w:val="28"/>
          <w:szCs w:val="28"/>
        </w:rPr>
        <w:t>Vocabulary Terms:</w:t>
      </w:r>
    </w:p>
    <w:p w:rsidR="00F23F11" w:rsidRDefault="00F23F11">
      <w:r>
        <w:t>Kiesoh igre:  means ball of foot</w:t>
      </w:r>
    </w:p>
    <w:p w:rsidR="00F23F11" w:rsidRDefault="00F23F11"/>
    <w:p w:rsidR="00F23F11" w:rsidRDefault="00F23F11"/>
    <w:p w:rsidR="00F23F11" w:rsidRDefault="00F23F11"/>
    <w:p w:rsidR="00F23F11" w:rsidRDefault="00F23F11"/>
    <w:p w:rsidR="00F23F11" w:rsidRPr="00403355" w:rsidRDefault="00F23F11" w:rsidP="00D11E83">
      <w:r w:rsidRPr="00D11E83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403355">
        <w:t>Days of</w:t>
      </w:r>
      <w:r>
        <w:t xml:space="preserve"> Mischief Pg. 47-60</w:t>
      </w:r>
    </w:p>
    <w:p w:rsidR="00F23F11" w:rsidRDefault="00F23F11" w:rsidP="00D11E83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Character Introduced:</w:t>
      </w:r>
    </w:p>
    <w:p w:rsidR="00F23F11" w:rsidRDefault="00F23F11" w:rsidP="00D11E83">
      <w:r w:rsidRPr="00936AC3">
        <w:rPr>
          <w:b/>
        </w:rPr>
        <w:t>Old Woman</w:t>
      </w:r>
      <w:r>
        <w:t>: was convinced that Mawi. Tewolde and Kiros were trying to rob her.</w:t>
      </w:r>
    </w:p>
    <w:p w:rsidR="00F23F11" w:rsidRDefault="00F23F11" w:rsidP="00D11E83">
      <w:r w:rsidRPr="00936AC3">
        <w:rPr>
          <w:b/>
        </w:rPr>
        <w:t>Bo</w:t>
      </w:r>
      <w:r>
        <w:t>: Mawi and Tewolde mutual friend that apart of their plan to steal money from the parking meter</w:t>
      </w:r>
    </w:p>
    <w:p w:rsidR="00F23F11" w:rsidRPr="00936AC3" w:rsidRDefault="00F23F11" w:rsidP="00D11E83">
      <w:r w:rsidRPr="00936AC3">
        <w:rPr>
          <w:b/>
        </w:rPr>
        <w:t>Policemen</w:t>
      </w:r>
      <w:r>
        <w:t>: Police men that finds Mawi and his friends with the stolen parking meter</w:t>
      </w:r>
    </w:p>
    <w:p w:rsidR="00F23F11" w:rsidRDefault="00F23F11" w:rsidP="00D11E83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Chapter Summary:</w:t>
      </w:r>
    </w:p>
    <w:p w:rsidR="00F23F11" w:rsidRDefault="00F23F11" w:rsidP="00936AC3">
      <w:pPr>
        <w:pStyle w:val="ListParagraph"/>
        <w:numPr>
          <w:ilvl w:val="0"/>
          <w:numId w:val="9"/>
        </w:numPr>
      </w:pPr>
      <w:r>
        <w:t>Mawi tells stories about the mischief he would get into on Halloween.</w:t>
      </w:r>
    </w:p>
    <w:p w:rsidR="00F23F11" w:rsidRDefault="00F23F11" w:rsidP="00936AC3">
      <w:pPr>
        <w:pStyle w:val="ListParagraph"/>
        <w:numPr>
          <w:ilvl w:val="1"/>
          <w:numId w:val="9"/>
        </w:numPr>
      </w:pPr>
      <w:r>
        <w:t>Stealing Candy and eggs houses</w:t>
      </w:r>
    </w:p>
    <w:p w:rsidR="00F23F11" w:rsidRDefault="00F23F11" w:rsidP="00936AC3">
      <w:pPr>
        <w:pStyle w:val="ListParagraph"/>
        <w:numPr>
          <w:ilvl w:val="0"/>
          <w:numId w:val="9"/>
        </w:numPr>
      </w:pPr>
      <w:r>
        <w:t>How they got reunited with Kiros</w:t>
      </w:r>
    </w:p>
    <w:p w:rsidR="00F23F11" w:rsidRPr="00936AC3" w:rsidRDefault="00F23F11" w:rsidP="00936AC3">
      <w:pPr>
        <w:pStyle w:val="ListParagraph"/>
        <w:numPr>
          <w:ilvl w:val="0"/>
          <w:numId w:val="9"/>
        </w:numPr>
      </w:pPr>
      <w:r>
        <w:t>How Mawi learned his lesson about all the trouble he gets into after he is nearly  gets caught  after he, his brother and two friends steal a parking meter</w:t>
      </w:r>
    </w:p>
    <w:p w:rsidR="00F23F11" w:rsidRDefault="00F23F11" w:rsidP="00D11E83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Discussion Question:</w:t>
      </w:r>
    </w:p>
    <w:p w:rsidR="00F23F11" w:rsidRDefault="00F23F11" w:rsidP="00936AC3">
      <w:pPr>
        <w:pStyle w:val="ListParagraph"/>
        <w:numPr>
          <w:ilvl w:val="0"/>
          <w:numId w:val="10"/>
        </w:numPr>
      </w:pPr>
      <w:r>
        <w:t>Do you like Halloween? If so why?</w:t>
      </w:r>
    </w:p>
    <w:p w:rsidR="00F23F11" w:rsidRDefault="00F23F11" w:rsidP="00936AC3">
      <w:pPr>
        <w:pStyle w:val="ListParagraph"/>
        <w:numPr>
          <w:ilvl w:val="0"/>
          <w:numId w:val="10"/>
        </w:numPr>
      </w:pPr>
      <w:r>
        <w:t>Do you pull pranks and steal during Halloween? If so, why?</w:t>
      </w:r>
    </w:p>
    <w:p w:rsidR="00F23F11" w:rsidRDefault="00F23F11" w:rsidP="00936AC3">
      <w:pPr>
        <w:pStyle w:val="ListParagraph"/>
        <w:numPr>
          <w:ilvl w:val="0"/>
          <w:numId w:val="10"/>
        </w:numPr>
      </w:pPr>
      <w:r>
        <w:t>Would hang out with someone like Kiros?</w:t>
      </w:r>
    </w:p>
    <w:p w:rsidR="00F23F11" w:rsidRDefault="00F23F11" w:rsidP="00936AC3">
      <w:pPr>
        <w:pStyle w:val="ListParagraph"/>
        <w:numPr>
          <w:ilvl w:val="0"/>
          <w:numId w:val="10"/>
        </w:numPr>
      </w:pPr>
      <w:r>
        <w:t>Did you show respect to the elderly when you were young?</w:t>
      </w:r>
    </w:p>
    <w:p w:rsidR="00F23F11" w:rsidRPr="00936AC3" w:rsidRDefault="00F23F11" w:rsidP="00936AC3">
      <w:pPr>
        <w:pStyle w:val="ListParagraph"/>
        <w:numPr>
          <w:ilvl w:val="0"/>
          <w:numId w:val="10"/>
        </w:numPr>
      </w:pPr>
      <w:r>
        <w:t>Why do you think it took so long for Mawi to learn his lesson?</w:t>
      </w:r>
    </w:p>
    <w:p w:rsidR="00F23F11" w:rsidRDefault="00F23F11" w:rsidP="00D11E83">
      <w:pPr>
        <w:rPr>
          <w:b/>
          <w:sz w:val="28"/>
          <w:szCs w:val="28"/>
        </w:rPr>
      </w:pPr>
      <w:r w:rsidRPr="00D11E83">
        <w:rPr>
          <w:b/>
          <w:sz w:val="28"/>
          <w:szCs w:val="28"/>
        </w:rPr>
        <w:t>Vocabulary Terms:</w:t>
      </w:r>
    </w:p>
    <w:p w:rsidR="00F23F11" w:rsidRPr="00936AC3" w:rsidRDefault="00F23F11" w:rsidP="00D11E83">
      <w:r w:rsidRPr="00936AC3">
        <w:rPr>
          <w:b/>
        </w:rPr>
        <w:t>Gifa</w:t>
      </w:r>
      <w:r>
        <w:t>: Sudanese card game</w:t>
      </w:r>
    </w:p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p w:rsidR="00F23F11" w:rsidRDefault="00F23F11"/>
    <w:sectPr w:rsidR="00F23F11" w:rsidSect="00F7218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013"/>
    <w:multiLevelType w:val="hybridMultilevel"/>
    <w:tmpl w:val="E68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3A2F"/>
    <w:multiLevelType w:val="hybridMultilevel"/>
    <w:tmpl w:val="934E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115A"/>
    <w:multiLevelType w:val="hybridMultilevel"/>
    <w:tmpl w:val="CEDC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62E6"/>
    <w:multiLevelType w:val="hybridMultilevel"/>
    <w:tmpl w:val="B78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300E"/>
    <w:multiLevelType w:val="hybridMultilevel"/>
    <w:tmpl w:val="8494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2B91"/>
    <w:multiLevelType w:val="hybridMultilevel"/>
    <w:tmpl w:val="2C10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C1AA7"/>
    <w:multiLevelType w:val="hybridMultilevel"/>
    <w:tmpl w:val="7DE8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63B5E"/>
    <w:multiLevelType w:val="hybridMultilevel"/>
    <w:tmpl w:val="6F5C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03310"/>
    <w:multiLevelType w:val="hybridMultilevel"/>
    <w:tmpl w:val="3982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D3B9C"/>
    <w:multiLevelType w:val="hybridMultilevel"/>
    <w:tmpl w:val="4588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18B"/>
    <w:rsid w:val="00023DD3"/>
    <w:rsid w:val="000F519B"/>
    <w:rsid w:val="00112245"/>
    <w:rsid w:val="00164C97"/>
    <w:rsid w:val="001839AC"/>
    <w:rsid w:val="001B04F3"/>
    <w:rsid w:val="001D3DB4"/>
    <w:rsid w:val="00207667"/>
    <w:rsid w:val="00237253"/>
    <w:rsid w:val="00250E41"/>
    <w:rsid w:val="00367F46"/>
    <w:rsid w:val="003C590C"/>
    <w:rsid w:val="00403355"/>
    <w:rsid w:val="004406B2"/>
    <w:rsid w:val="004A6FBE"/>
    <w:rsid w:val="004D4B21"/>
    <w:rsid w:val="004F3C86"/>
    <w:rsid w:val="00521845"/>
    <w:rsid w:val="00562AC6"/>
    <w:rsid w:val="00586D9C"/>
    <w:rsid w:val="0061689F"/>
    <w:rsid w:val="007771A7"/>
    <w:rsid w:val="00797132"/>
    <w:rsid w:val="007A3655"/>
    <w:rsid w:val="008579AD"/>
    <w:rsid w:val="0087669A"/>
    <w:rsid w:val="008804AE"/>
    <w:rsid w:val="008B467E"/>
    <w:rsid w:val="008D42A5"/>
    <w:rsid w:val="00935BDC"/>
    <w:rsid w:val="00936AC3"/>
    <w:rsid w:val="009E2493"/>
    <w:rsid w:val="009E7D2F"/>
    <w:rsid w:val="00A073D6"/>
    <w:rsid w:val="00A139DD"/>
    <w:rsid w:val="00A20D25"/>
    <w:rsid w:val="00AA69ED"/>
    <w:rsid w:val="00B3759D"/>
    <w:rsid w:val="00B51A54"/>
    <w:rsid w:val="00B81526"/>
    <w:rsid w:val="00B872A1"/>
    <w:rsid w:val="00BF0693"/>
    <w:rsid w:val="00C34418"/>
    <w:rsid w:val="00CB25F3"/>
    <w:rsid w:val="00D01B8E"/>
    <w:rsid w:val="00D11E83"/>
    <w:rsid w:val="00D260F3"/>
    <w:rsid w:val="00D8423C"/>
    <w:rsid w:val="00DE0D96"/>
    <w:rsid w:val="00DF0220"/>
    <w:rsid w:val="00E113C0"/>
    <w:rsid w:val="00E431E6"/>
    <w:rsid w:val="00EB6F81"/>
    <w:rsid w:val="00EC588F"/>
    <w:rsid w:val="00F23F11"/>
    <w:rsid w:val="00F7218B"/>
    <w:rsid w:val="00F86A54"/>
    <w:rsid w:val="00F9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7218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7218B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7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F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689F"/>
    <w:pPr>
      <w:ind w:left="720"/>
      <w:contextualSpacing/>
    </w:pPr>
  </w:style>
  <w:style w:type="character" w:customStyle="1" w:styleId="Strong3">
    <w:name w:val="Strong3"/>
    <w:basedOn w:val="DefaultParagraphFont"/>
    <w:uiPriority w:val="99"/>
    <w:rsid w:val="001D3DB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rasite" TargetMode="External"/><Relationship Id="rId13" Type="http://schemas.openxmlformats.org/officeDocument/2006/relationships/hyperlink" Target="http://en.wikipedia.org/wiki/Bone_marrow" TargetMode="External"/><Relationship Id="rId18" Type="http://schemas.openxmlformats.org/officeDocument/2006/relationships/hyperlink" Target="http://en.wikipedia.org/wiki/Anemia" TargetMode="External"/><Relationship Id="rId26" Type="http://schemas.openxmlformats.org/officeDocument/2006/relationships/hyperlink" Target="http://en.wikipedia.org/wiki/Bre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Stew" TargetMode="External"/><Relationship Id="rId7" Type="http://schemas.openxmlformats.org/officeDocument/2006/relationships/hyperlink" Target="http://en.wikipedia.org/wiki/Protozoan" TargetMode="External"/><Relationship Id="rId12" Type="http://schemas.openxmlformats.org/officeDocument/2006/relationships/hyperlink" Target="http://en.wikipedia.org/wiki/Viscus" TargetMode="External"/><Relationship Id="rId17" Type="http://schemas.openxmlformats.org/officeDocument/2006/relationships/hyperlink" Target="http://en.wikipedia.org/wiki/Fatigue" TargetMode="External"/><Relationship Id="rId25" Type="http://schemas.openxmlformats.org/officeDocument/2006/relationships/hyperlink" Target="http://en.wikipedia.org/wiki/Pancak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/index.php?title=Mucosal_ulcers&amp;action=edit&amp;redlink=1" TargetMode="External"/><Relationship Id="rId20" Type="http://schemas.openxmlformats.org/officeDocument/2006/relationships/hyperlink" Target="http://en.wikipedia.org/wiki/Cuisine_of_Ethiopi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isease" TargetMode="External"/><Relationship Id="rId11" Type="http://schemas.openxmlformats.org/officeDocument/2006/relationships/hyperlink" Target="http://en.wikipedia.org/wiki/Spleen" TargetMode="External"/><Relationship Id="rId24" Type="http://schemas.openxmlformats.org/officeDocument/2006/relationships/hyperlink" Target="http://en.wikipedia.org/wiki/Clarified_butter" TargetMode="External"/><Relationship Id="rId5" Type="http://schemas.openxmlformats.org/officeDocument/2006/relationships/hyperlink" Target="http://en.wikipedia.org/wiki/Leishmaniasis" TargetMode="External"/><Relationship Id="rId15" Type="http://schemas.openxmlformats.org/officeDocument/2006/relationships/hyperlink" Target="http://en.wikipedia.org/wiki/Cachexia" TargetMode="External"/><Relationship Id="rId23" Type="http://schemas.openxmlformats.org/officeDocument/2006/relationships/hyperlink" Target="http://en.wikipedia.org/wiki/Niter_kibbeh" TargetMode="External"/><Relationship Id="rId28" Type="http://schemas.openxmlformats.org/officeDocument/2006/relationships/hyperlink" Target="http://en.wikipedia.org/wiki/Flour" TargetMode="External"/><Relationship Id="rId10" Type="http://schemas.openxmlformats.org/officeDocument/2006/relationships/hyperlink" Target="http://en.wikipedia.org/wiki/Liver" TargetMode="External"/><Relationship Id="rId19" Type="http://schemas.openxmlformats.org/officeDocument/2006/relationships/hyperlink" Target="http://en.wikipedia.org/wiki/Cuisine_of_Erit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eishmania" TargetMode="External"/><Relationship Id="rId14" Type="http://schemas.openxmlformats.org/officeDocument/2006/relationships/hyperlink" Target="http://en.wikipedia.org/wiki/Fever" TargetMode="External"/><Relationship Id="rId22" Type="http://schemas.openxmlformats.org/officeDocument/2006/relationships/hyperlink" Target="http://en.wikipedia.org/wiki/Berbere" TargetMode="External"/><Relationship Id="rId27" Type="http://schemas.openxmlformats.org/officeDocument/2006/relationships/hyperlink" Target="http://en.wikipedia.org/wiki/Te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1379</Words>
  <Characters>7861</Characters>
  <Application>Microsoft Office Outlook</Application>
  <DocSecurity>0</DocSecurity>
  <Lines>0</Lines>
  <Paragraphs>0</Paragraphs>
  <ScaleCrop>false</ScaleCrop>
  <Company>Chandler-Gilbert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Beetles and Angels Study Guide</dc:title>
  <dc:subject>Book Written By. Mawi Asgedom</dc:subject>
  <dc:creator>Guide Created By. Chazmine Gaines</dc:creator>
  <cp:keywords/>
  <dc:description/>
  <cp:lastModifiedBy>Matayabas</cp:lastModifiedBy>
  <cp:revision>2</cp:revision>
  <cp:lastPrinted>2009-12-07T18:05:00Z</cp:lastPrinted>
  <dcterms:created xsi:type="dcterms:W3CDTF">2012-03-12T00:46:00Z</dcterms:created>
  <dcterms:modified xsi:type="dcterms:W3CDTF">2012-03-12T00:46:00Z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0x01010062B9C4D839FA0041B69E9941B8AAC05C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